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09" w:rsidRDefault="004E7FEB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>Załącznik nr 1b</w:t>
      </w:r>
    </w:p>
    <w:p w:rsidR="00662109" w:rsidRDefault="004E7FEB">
      <w:pPr>
        <w:tabs>
          <w:tab w:val="left" w:pos="142"/>
        </w:tabs>
        <w:ind w:left="180" w:right="-828" w:hanging="180"/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662109" w:rsidRDefault="004E7FEB">
      <w:pPr>
        <w:tabs>
          <w:tab w:val="left" w:pos="5812"/>
        </w:tabs>
        <w:ind w:right="-82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62109" w:rsidRDefault="004E7FEB">
      <w:pPr>
        <w:tabs>
          <w:tab w:val="left" w:pos="5812"/>
        </w:tabs>
        <w:ind w:left="5672"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</w:t>
      </w:r>
    </w:p>
    <w:p w:rsidR="00662109" w:rsidRDefault="004E7FEB">
      <w:pPr>
        <w:tabs>
          <w:tab w:val="left" w:pos="5812"/>
        </w:tabs>
        <w:ind w:left="2836"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>(miejscowość, data)</w:t>
      </w:r>
    </w:p>
    <w:p w:rsidR="00662109" w:rsidRDefault="004E7FEB">
      <w:pPr>
        <w:tabs>
          <w:tab w:val="left" w:pos="5812"/>
        </w:tabs>
        <w:ind w:right="-82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662109" w:rsidRDefault="004E7FEB">
      <w:pPr>
        <w:tabs>
          <w:tab w:val="left" w:pos="5812"/>
        </w:tabs>
        <w:ind w:right="-288"/>
        <w:rPr>
          <w:rFonts w:ascii="Arial Narrow" w:hAnsi="Arial Narrow"/>
        </w:rPr>
      </w:pPr>
      <w:r>
        <w:rPr>
          <w:rFonts w:ascii="Arial Narrow" w:hAnsi="Arial Narrow"/>
        </w:rPr>
        <w:t xml:space="preserve">    (pieczątka wykonawcy, nazwa, adres)</w:t>
      </w:r>
    </w:p>
    <w:p w:rsidR="00662109" w:rsidRDefault="004E7FEB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tel.........................fax............................</w:t>
      </w:r>
    </w:p>
    <w:p w:rsidR="00662109" w:rsidRDefault="004E7FEB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ul...........................................................</w:t>
      </w:r>
    </w:p>
    <w:p w:rsidR="00662109" w:rsidRDefault="004E7FEB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.............................................................</w:t>
      </w:r>
    </w:p>
    <w:p w:rsidR="00662109" w:rsidRDefault="004E7FEB">
      <w:pPr>
        <w:tabs>
          <w:tab w:val="left" w:pos="4962"/>
        </w:tabs>
        <w:ind w:right="-288"/>
        <w:jc w:val="both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62109" w:rsidRDefault="004E7FEB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Regionalny Ośrodek </w:t>
      </w:r>
    </w:p>
    <w:p w:rsidR="00662109" w:rsidRDefault="004E7FEB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Polityki Społecznej </w:t>
      </w:r>
    </w:p>
    <w:p w:rsidR="00662109" w:rsidRDefault="004E7FEB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Zielonej </w:t>
      </w:r>
      <w:r>
        <w:rPr>
          <w:rFonts w:ascii="Arial Narrow" w:hAnsi="Arial Narrow"/>
          <w:b/>
        </w:rPr>
        <w:t>Górze</w:t>
      </w:r>
    </w:p>
    <w:p w:rsidR="00662109" w:rsidRDefault="004E7FEB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........................................</w:t>
      </w:r>
    </w:p>
    <w:p w:rsidR="00662109" w:rsidRDefault="00662109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</w:p>
    <w:p w:rsidR="00662109" w:rsidRDefault="004E7FEB">
      <w:pPr>
        <w:tabs>
          <w:tab w:val="left" w:pos="5812"/>
        </w:tabs>
        <w:ind w:right="-28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62109" w:rsidRDefault="00662109">
      <w:pPr>
        <w:tabs>
          <w:tab w:val="left" w:pos="5812"/>
        </w:tabs>
        <w:ind w:right="-288"/>
        <w:rPr>
          <w:rFonts w:ascii="Arial Narrow" w:hAnsi="Arial Narrow"/>
        </w:rPr>
      </w:pPr>
    </w:p>
    <w:p w:rsidR="00662109" w:rsidRDefault="004E7FEB">
      <w:pPr>
        <w:tabs>
          <w:tab w:val="left" w:pos="5812"/>
        </w:tabs>
        <w:ind w:right="-28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62109" w:rsidRDefault="004E7FEB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OFERTA</w:t>
      </w:r>
    </w:p>
    <w:p w:rsidR="00662109" w:rsidRDefault="004E7FEB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Odpowiadając na zapytanie ofertowe na zadanie pn.: zakup materiałów i sprzętu biurowego dla Regionalnego  Ośrodka Polityki  Społecznej  w Zielonej Górze, Ośrodek Adopcyjny w Gorzowie Wlkp. </w:t>
      </w:r>
      <w:r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>ul</w:t>
      </w:r>
      <w:r>
        <w:rPr>
          <w:rFonts w:ascii="Arial Narrow" w:hAnsi="Arial Narrow"/>
          <w:i/>
        </w:rPr>
        <w:t>. Łokietka 22</w:t>
      </w:r>
    </w:p>
    <w:p w:rsidR="00662109" w:rsidRDefault="00662109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662109" w:rsidRDefault="004E7FEB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z wymogami opisu przedmiotu zamówienia, za kwotę w wysokości:</w:t>
      </w:r>
    </w:p>
    <w:p w:rsidR="00662109" w:rsidRDefault="004E7FEB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netto..................................zł, (słownie: </w:t>
      </w:r>
      <w:r>
        <w:rPr>
          <w:rFonts w:ascii="Arial Narrow" w:hAnsi="Arial Narrow"/>
        </w:rPr>
        <w:t>.....................................................................),</w:t>
      </w:r>
    </w:p>
    <w:p w:rsidR="00662109" w:rsidRDefault="004E7FEB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662109" w:rsidRDefault="004E7FEB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</w:t>
      </w:r>
      <w:r>
        <w:rPr>
          <w:rFonts w:ascii="Arial Narrow" w:hAnsi="Arial Narrow"/>
        </w:rPr>
        <w:t>........................................................).</w:t>
      </w:r>
    </w:p>
    <w:p w:rsidR="00662109" w:rsidRDefault="004E7FEB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662109" w:rsidRDefault="004E7FEB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„Zapytanie ofertowe” warunki umowy akceptuję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i zob</w:t>
      </w:r>
      <w:r>
        <w:rPr>
          <w:rFonts w:ascii="Arial Narrow" w:hAnsi="Arial Narrow"/>
        </w:rPr>
        <w:t>owiązuję się, w przypadku przyjęcia mojej oferty, do zawarcia umowy na w/w warunkach*(jeśli przygotowany był projekt umowy).</w:t>
      </w:r>
    </w:p>
    <w:p w:rsidR="00662109" w:rsidRDefault="004E7FEB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:rsidR="00662109" w:rsidRDefault="004E7FEB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662109" w:rsidRDefault="00662109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:rsidR="00662109" w:rsidRDefault="00662109"/>
    <w:sectPr w:rsidR="006621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EB" w:rsidRDefault="004E7FEB">
      <w:r>
        <w:separator/>
      </w:r>
    </w:p>
  </w:endnote>
  <w:endnote w:type="continuationSeparator" w:id="0">
    <w:p w:rsidR="004E7FEB" w:rsidRDefault="004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EB" w:rsidRDefault="004E7FEB">
      <w:r>
        <w:rPr>
          <w:color w:val="000000"/>
        </w:rPr>
        <w:separator/>
      </w:r>
    </w:p>
  </w:footnote>
  <w:footnote w:type="continuationSeparator" w:id="0">
    <w:p w:rsidR="004E7FEB" w:rsidRDefault="004E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8E9"/>
    <w:multiLevelType w:val="multilevel"/>
    <w:tmpl w:val="4F68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62109"/>
    <w:rsid w:val="004D1C2B"/>
    <w:rsid w:val="004E7FEB"/>
    <w:rsid w:val="0066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457CB-5311-44D2-8581-83FB0C22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Krzyśków</dc:creator>
  <cp:lastModifiedBy>Adam Paszkowski</cp:lastModifiedBy>
  <cp:revision>2</cp:revision>
  <dcterms:created xsi:type="dcterms:W3CDTF">2015-10-09T10:36:00Z</dcterms:created>
  <dcterms:modified xsi:type="dcterms:W3CDTF">2015-10-09T10:36:00Z</dcterms:modified>
</cp:coreProperties>
</file>